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9352"/>
      </w:tblGrid>
      <w:tr w:rsidR="004219DB" w14:paraId="62771A41" w14:textId="77777777" w:rsidTr="004219DB">
        <w:trPr>
          <w:trHeight w:val="1095"/>
          <w:tblHeader/>
          <w:jc w:val="center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ADA7" w14:textId="77777777" w:rsidR="004219DB" w:rsidRDefault="004219DB">
            <w:pPr>
              <w:widowControl/>
              <w:jc w:val="center"/>
            </w:pPr>
            <w:r>
              <w:t>City of Filer</w:t>
            </w:r>
          </w:p>
          <w:p w14:paraId="3002CAE4" w14:textId="77777777" w:rsidR="004219DB" w:rsidRDefault="004219DB">
            <w:pPr>
              <w:widowControl/>
              <w:jc w:val="center"/>
            </w:pPr>
            <w:r>
              <w:t>Treasurer’s Quarterly Financial Report</w:t>
            </w:r>
          </w:p>
          <w:p w14:paraId="762E63E4" w14:textId="18A9AC9A" w:rsidR="004219DB" w:rsidRDefault="004219DB">
            <w:pPr>
              <w:widowControl/>
            </w:pPr>
            <w:r>
              <w:t xml:space="preserve">          </w:t>
            </w:r>
            <w:r w:rsidR="00EA47E6">
              <w:rPr>
                <w:b/>
                <w:u w:val="single"/>
              </w:rPr>
              <w:t>3RD</w:t>
            </w:r>
            <w:r>
              <w:t xml:space="preserve"> Quarter Ending, </w:t>
            </w:r>
            <w:r w:rsidR="00EA47E6">
              <w:rPr>
                <w:b/>
                <w:u w:val="single"/>
              </w:rPr>
              <w:t>June</w:t>
            </w:r>
            <w:r w:rsidR="004C334F">
              <w:rPr>
                <w:b/>
                <w:u w:val="single"/>
              </w:rPr>
              <w:t xml:space="preserve"> 3</w:t>
            </w:r>
            <w:r w:rsidR="00EA47E6">
              <w:rPr>
                <w:b/>
                <w:u w:val="single"/>
              </w:rPr>
              <w:t>0</w:t>
            </w:r>
            <w:r>
              <w:t>, 20</w:t>
            </w:r>
            <w:r w:rsidR="005C5312">
              <w:t>2</w:t>
            </w:r>
            <w:r w:rsidR="004C334F">
              <w:t>3</w:t>
            </w:r>
            <w:r>
              <w:t xml:space="preserve"> -  Fisca</w:t>
            </w:r>
            <w:r w:rsidR="008D3DE3">
              <w:t>l Year Ending September 30, 20</w:t>
            </w:r>
            <w:r w:rsidR="00DF094A">
              <w:t>2</w:t>
            </w:r>
            <w:r w:rsidR="00AE55FA">
              <w:t>3</w:t>
            </w:r>
          </w:p>
          <w:p w14:paraId="6CBB2493" w14:textId="77777777" w:rsidR="004219DB" w:rsidRDefault="004219DB">
            <w:pPr>
              <w:widowControl/>
            </w:pPr>
          </w:p>
        </w:tc>
      </w:tr>
      <w:tr w:rsidR="004219DB" w14:paraId="736F1669" w14:textId="77777777" w:rsidTr="004219DB">
        <w:trPr>
          <w:trHeight w:val="447"/>
          <w:tblHeader/>
          <w:jc w:val="center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1D63" w14:textId="77777777" w:rsidR="004219DB" w:rsidRDefault="004219DB">
            <w:pPr>
              <w:widowControl/>
            </w:pPr>
          </w:p>
        </w:tc>
      </w:tr>
    </w:tbl>
    <w:p w14:paraId="07BBA3DF" w14:textId="77777777" w:rsidR="004219DB" w:rsidRDefault="004219DB" w:rsidP="004219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vanish/>
        </w:rPr>
      </w:pPr>
    </w:p>
    <w:tbl>
      <w:tblPr>
        <w:tblW w:w="9352" w:type="dxa"/>
        <w:jc w:val="center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1972"/>
        <w:gridCol w:w="1804"/>
        <w:gridCol w:w="1706"/>
        <w:gridCol w:w="1084"/>
        <w:gridCol w:w="1616"/>
        <w:gridCol w:w="1170"/>
      </w:tblGrid>
      <w:tr w:rsidR="004219DB" w14:paraId="17001954" w14:textId="77777777" w:rsidTr="009C5A03">
        <w:trPr>
          <w:tblHeader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60E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14:paraId="0BB35A6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FUND</w:t>
            </w:r>
          </w:p>
          <w:p w14:paraId="7AA0D465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12DD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14:paraId="534944D6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TOTAL</w:t>
            </w:r>
          </w:p>
          <w:p w14:paraId="3CE29F82" w14:textId="73279C62" w:rsidR="004219DB" w:rsidRDefault="008014CA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202</w:t>
            </w:r>
            <w:r w:rsidR="004C334F">
              <w:t>2</w:t>
            </w:r>
            <w:r>
              <w:t>-202</w:t>
            </w:r>
            <w:r w:rsidR="004C334F">
              <w:t>3</w:t>
            </w:r>
          </w:p>
          <w:p w14:paraId="5D0E08E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</w:t>
            </w:r>
          </w:p>
          <w:p w14:paraId="7E796FF8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9715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BUDGETED</w:t>
            </w:r>
          </w:p>
          <w:p w14:paraId="320CB30D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REVENUE</w:t>
            </w:r>
          </w:p>
          <w:p w14:paraId="2C3DBAE9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RECEIVED</w:t>
            </w:r>
          </w:p>
          <w:p w14:paraId="57385788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 DATE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E2E9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6347CAB3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% OF</w:t>
            </w:r>
          </w:p>
          <w:p w14:paraId="54382EDC" w14:textId="77777777" w:rsidR="004219DB" w:rsidRDefault="009C5A03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</w:t>
            </w:r>
            <w:r w:rsidR="004219DB">
              <w:t>UDGET</w:t>
            </w:r>
          </w:p>
          <w:p w14:paraId="0A6A951A" w14:textId="77777777" w:rsidR="004219DB" w:rsidRDefault="009C5A03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RCV’D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BE7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BUDGETED</w:t>
            </w:r>
          </w:p>
          <w:p w14:paraId="7026BC84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EXPENSES</w:t>
            </w:r>
          </w:p>
          <w:p w14:paraId="191AFE81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SPENT</w:t>
            </w:r>
          </w:p>
          <w:p w14:paraId="3BA259BB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 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1D9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1BD22991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%  OF</w:t>
            </w:r>
          </w:p>
          <w:p w14:paraId="68915A1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</w:t>
            </w:r>
          </w:p>
          <w:p w14:paraId="2B3B24D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SPENT</w:t>
            </w:r>
          </w:p>
        </w:tc>
      </w:tr>
    </w:tbl>
    <w:p w14:paraId="79D87637" w14:textId="77777777" w:rsidR="004219DB" w:rsidRDefault="004219DB" w:rsidP="004219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vanish/>
        </w:rPr>
      </w:pPr>
    </w:p>
    <w:tbl>
      <w:tblPr>
        <w:tblW w:w="9345" w:type="dxa"/>
        <w:jc w:val="center"/>
        <w:tblLayout w:type="fixed"/>
        <w:tblCellMar>
          <w:left w:w="204" w:type="dxa"/>
          <w:right w:w="204" w:type="dxa"/>
        </w:tblCellMar>
        <w:tblLook w:val="04A0" w:firstRow="1" w:lastRow="0" w:firstColumn="1" w:lastColumn="0" w:noHBand="0" w:noVBand="1"/>
      </w:tblPr>
      <w:tblGrid>
        <w:gridCol w:w="1972"/>
        <w:gridCol w:w="1801"/>
        <w:gridCol w:w="1709"/>
        <w:gridCol w:w="1079"/>
        <w:gridCol w:w="1621"/>
        <w:gridCol w:w="1163"/>
      </w:tblGrid>
      <w:tr w:rsidR="004219DB" w14:paraId="63FEEE8B" w14:textId="77777777" w:rsidTr="00EA2813">
        <w:trPr>
          <w:trHeight w:hRule="exact" w:val="510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1FDC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General</w:t>
            </w:r>
          </w:p>
          <w:p w14:paraId="1D9EE269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A56B" w14:textId="180FA53E" w:rsidR="004219DB" w:rsidRPr="0064459F" w:rsidRDefault="008014C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AE55FA">
              <w:rPr>
                <w:b/>
                <w:sz w:val="22"/>
                <w:szCs w:val="22"/>
              </w:rPr>
              <w:t>795</w:t>
            </w:r>
            <w:r>
              <w:rPr>
                <w:b/>
                <w:sz w:val="22"/>
                <w:szCs w:val="22"/>
              </w:rPr>
              <w:t>,</w:t>
            </w:r>
            <w:r w:rsidR="00AE55FA">
              <w:rPr>
                <w:b/>
                <w:sz w:val="22"/>
                <w:szCs w:val="22"/>
              </w:rPr>
              <w:t>97</w:t>
            </w:r>
            <w:r>
              <w:rPr>
                <w:b/>
                <w:sz w:val="22"/>
                <w:szCs w:val="22"/>
              </w:rPr>
              <w:t>5.00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E8D7" w14:textId="45C649D1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1,147,096.03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5A65" w14:textId="63CDFCD9" w:rsidR="004219DB" w:rsidRPr="0064459F" w:rsidRDefault="00D95BED" w:rsidP="001C278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A9CF" w14:textId="453ECA21" w:rsidR="004219DB" w:rsidRPr="0064459F" w:rsidRDefault="00D95BE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849,842.38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E513A" w14:textId="75036469" w:rsidR="004219DB" w:rsidRPr="0064459F" w:rsidRDefault="00D95BE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5B33FB21" w14:textId="77777777" w:rsidTr="00EA2813">
        <w:trPr>
          <w:trHeight w:hRule="exact" w:val="510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277B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Water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1837C" w14:textId="24F421F3" w:rsidR="004219DB" w:rsidRPr="0064459F" w:rsidRDefault="00AE55F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014CA">
              <w:rPr>
                <w:b/>
                <w:sz w:val="22"/>
                <w:szCs w:val="22"/>
              </w:rPr>
              <w:t>,6</w:t>
            </w:r>
            <w:r>
              <w:rPr>
                <w:b/>
                <w:sz w:val="22"/>
                <w:szCs w:val="22"/>
              </w:rPr>
              <w:t>33</w:t>
            </w:r>
            <w:r w:rsidR="008014C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056</w:t>
            </w:r>
            <w:r w:rsidR="008014C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DF1CF" w14:textId="7FE81F32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585,217.77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249CB" w14:textId="6AC874DB" w:rsidR="004219DB" w:rsidRPr="0064459F" w:rsidRDefault="0067044B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95BED">
              <w:rPr>
                <w:i/>
                <w:sz w:val="22"/>
                <w:szCs w:val="22"/>
              </w:rPr>
              <w:t>6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5E867" w14:textId="172E271B" w:rsidR="004219DB" w:rsidRPr="0064459F" w:rsidRDefault="00D95BE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668,850.45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1BAB0" w14:textId="4B6C45BE" w:rsidR="004219DB" w:rsidRPr="0064459F" w:rsidRDefault="004C334F" w:rsidP="00EE4C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95BED">
              <w:rPr>
                <w:i/>
                <w:sz w:val="22"/>
                <w:szCs w:val="22"/>
              </w:rPr>
              <w:t>8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472877F4" w14:textId="77777777" w:rsidTr="00EA2813">
        <w:trPr>
          <w:trHeight w:hRule="exact" w:val="456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6114E" w14:textId="77777777" w:rsidR="004219DB" w:rsidRDefault="00ED4E17" w:rsidP="00ED4E1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Street </w:t>
            </w:r>
            <w:r w:rsidR="004219DB">
              <w:t>Fund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C1E3" w14:textId="2AA749A7" w:rsidR="004219DB" w:rsidRPr="0064459F" w:rsidRDefault="008014C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AE55FA">
              <w:rPr>
                <w:b/>
                <w:sz w:val="22"/>
                <w:szCs w:val="22"/>
              </w:rPr>
              <w:t>237,478.00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518AC" w14:textId="5A01C473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291,962.46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7E50" w14:textId="07D80F8B" w:rsidR="004219DB" w:rsidRPr="0064459F" w:rsidRDefault="00D95BE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A9867" w14:textId="34362593" w:rsidR="004219DB" w:rsidRPr="0064459F" w:rsidRDefault="006A665A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245,411.07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5A359" w14:textId="4925995B" w:rsidR="004219DB" w:rsidRPr="0064459F" w:rsidRDefault="006A665A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181DC76" w14:textId="77777777" w:rsidTr="00EA2813">
        <w:trPr>
          <w:trHeight w:val="597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EB7AF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Street </w:t>
            </w:r>
            <w:r w:rsidR="00ED4E17">
              <w:t xml:space="preserve">Light </w:t>
            </w:r>
            <w:r>
              <w:t>Fund</w:t>
            </w:r>
          </w:p>
          <w:p w14:paraId="5C29B1E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CCF4" w14:textId="2A9438B1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E55FA">
              <w:rPr>
                <w:b/>
                <w:sz w:val="22"/>
                <w:szCs w:val="22"/>
              </w:rPr>
              <w:t>98,181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29025" w14:textId="11791DA0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31"/>
                <w:tab w:val="center" w:pos="6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101,920.95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0BDAB" w14:textId="2417878F" w:rsidR="004219DB" w:rsidRPr="0064459F" w:rsidRDefault="0067044B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D95BED">
              <w:rPr>
                <w:i/>
                <w:sz w:val="22"/>
                <w:szCs w:val="22"/>
              </w:rPr>
              <w:t>4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4E58" w14:textId="5D9DC9FA" w:rsidR="004219DB" w:rsidRPr="0064459F" w:rsidRDefault="006A665A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118,945.37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5E4E" w14:textId="392AA96F" w:rsidR="004219DB" w:rsidRPr="0064459F" w:rsidRDefault="006A665A" w:rsidP="00EE4C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647B6516" w14:textId="77777777" w:rsidTr="00EA2813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53BD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Library Fund</w:t>
            </w:r>
          </w:p>
          <w:p w14:paraId="3AE04E54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9D018" w14:textId="0ADC0639" w:rsidR="004219DB" w:rsidRPr="0064459F" w:rsidRDefault="00AE55F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324,215</w:t>
            </w:r>
            <w:r w:rsidR="00FD3230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111EB" w14:textId="43FC557F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69,629.36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93F1C" w14:textId="596919AC" w:rsidR="004219DB" w:rsidRPr="0064459F" w:rsidRDefault="00D95BE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6EDBC" w14:textId="22CF7444" w:rsidR="004219DB" w:rsidRPr="0064459F" w:rsidRDefault="006A665A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53,055.20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B39F5" w14:textId="0208C539" w:rsidR="004219DB" w:rsidRPr="0064459F" w:rsidRDefault="006A665A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40FD32AB" w14:textId="77777777" w:rsidTr="00EA2813">
        <w:trPr>
          <w:trHeight w:val="462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1EB36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Sewer Fund</w:t>
            </w:r>
          </w:p>
          <w:p w14:paraId="320957E0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CFD86" w14:textId="7D76420B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  <w:r w:rsidR="00AE55FA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,</w:t>
            </w:r>
            <w:r w:rsidR="00AE55FA">
              <w:rPr>
                <w:b/>
                <w:sz w:val="22"/>
                <w:szCs w:val="22"/>
              </w:rPr>
              <w:t>660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6CCA7" w14:textId="09594B8C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847,069.50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0DBF" w14:textId="314B2F65" w:rsidR="004219DB" w:rsidRPr="0064459F" w:rsidRDefault="0067044B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D95BED">
              <w:rPr>
                <w:i/>
                <w:sz w:val="22"/>
                <w:szCs w:val="22"/>
              </w:rPr>
              <w:t>7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9FB3B" w14:textId="5F93FBE1" w:rsidR="004219DB" w:rsidRPr="0064459F" w:rsidRDefault="006A665A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1,095,312.57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7CBAA" w14:textId="603A714B" w:rsidR="004219DB" w:rsidRPr="0064459F" w:rsidRDefault="006A665A" w:rsidP="007336B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60192447" w14:textId="77777777" w:rsidTr="00EA2813">
        <w:trPr>
          <w:trHeight w:val="417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D91FA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State Revenue Sharing</w:t>
            </w:r>
          </w:p>
          <w:p w14:paraId="6E260513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DA143" w14:textId="3A1F7BA9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55FA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,</w:t>
            </w:r>
            <w:r w:rsidR="00AE55FA">
              <w:rPr>
                <w:b/>
                <w:sz w:val="22"/>
                <w:szCs w:val="22"/>
              </w:rPr>
              <w:t>753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06ED2" w14:textId="52E6344F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161,955.24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81BD8" w14:textId="2FF9FDC4" w:rsidR="004219DB" w:rsidRPr="0064459F" w:rsidRDefault="00D95BE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11818" w14:textId="5E1AC75E" w:rsidR="004219DB" w:rsidRPr="0064459F" w:rsidRDefault="006A665A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96,338.18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6167B" w14:textId="0F598BB4" w:rsidR="004219DB" w:rsidRPr="0064459F" w:rsidRDefault="006A665A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F577253" w14:textId="77777777" w:rsidTr="00EA2813">
        <w:trPr>
          <w:trHeight w:val="633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1AF74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Health Insurance Fund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4D20D" w14:textId="0B35E07F" w:rsidR="004219DB" w:rsidRPr="0064459F" w:rsidRDefault="00AE55F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318,108</w:t>
            </w:r>
            <w:r w:rsidR="00FD3230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B1F8D" w14:textId="7E1D59DD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17,250.00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65478" w14:textId="67627331" w:rsidR="004219DB" w:rsidRPr="0064459F" w:rsidRDefault="00D95BE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2B147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336F8" w14:textId="55AB5522" w:rsidR="004219DB" w:rsidRPr="0064459F" w:rsidRDefault="00EA47E6" w:rsidP="00133CA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12"/>
                <w:tab w:val="center" w:pos="6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78,130.00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847C" w14:textId="4641D6AE" w:rsidR="004219DB" w:rsidRPr="0064459F" w:rsidRDefault="0067044B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EA47E6">
              <w:rPr>
                <w:i/>
                <w:sz w:val="22"/>
                <w:szCs w:val="22"/>
              </w:rPr>
              <w:t>5</w:t>
            </w:r>
            <w:r w:rsidR="002B147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D5D548F" w14:textId="77777777" w:rsidTr="00EA2813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9957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Liability Funds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8FD94" w14:textId="483AAF37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E55FA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,</w:t>
            </w:r>
            <w:r w:rsidR="00AE55FA">
              <w:rPr>
                <w:b/>
                <w:sz w:val="22"/>
                <w:szCs w:val="22"/>
              </w:rPr>
              <w:t>364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50BE2" w14:textId="1F2C1848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36,951.12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58CE8" w14:textId="5297180B" w:rsidR="004219DB" w:rsidRPr="0064459F" w:rsidRDefault="00D95BED" w:rsidP="009171D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B75C7" w14:textId="16211719" w:rsidR="004219DB" w:rsidRPr="0064459F" w:rsidRDefault="00EA47E6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52,496.00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21070" w14:textId="333F6D67" w:rsidR="004219DB" w:rsidRPr="0064459F" w:rsidRDefault="0067044B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213A7422" w14:textId="77777777" w:rsidTr="00EA2813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1AA73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TOTAL BUDGET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AF9B" w14:textId="5468E684" w:rsidR="000528A3" w:rsidRPr="0064459F" w:rsidRDefault="0018365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D32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494</w:t>
            </w:r>
            <w:r w:rsidR="00FD32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790</w:t>
            </w:r>
            <w:r w:rsidR="00FD3230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9F20" w14:textId="54C9825D" w:rsidR="004219DB" w:rsidRPr="0064459F" w:rsidRDefault="00D95BE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3,259,052.43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29C51" w14:textId="44C6ED33" w:rsidR="004219DB" w:rsidRPr="0064459F" w:rsidRDefault="00A13F40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D95BED">
              <w:rPr>
                <w:i/>
                <w:sz w:val="22"/>
                <w:szCs w:val="22"/>
              </w:rPr>
              <w:t>8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3957C" w14:textId="33CB8FA0" w:rsidR="004219DB" w:rsidRPr="0064459F" w:rsidRDefault="00EA47E6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3,258,381.22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A8985" w14:textId="12BB09DF" w:rsidR="004219DB" w:rsidRPr="0064459F" w:rsidRDefault="0067044B" w:rsidP="007336B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EA47E6">
              <w:rPr>
                <w:i/>
                <w:sz w:val="22"/>
                <w:szCs w:val="22"/>
              </w:rPr>
              <w:t>8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</w:tbl>
    <w:p w14:paraId="5A85F466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FFDC1CC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50099A9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Citizens are invited to inspect the detailed supporting records of the above financial statements</w:t>
      </w:r>
    </w:p>
    <w:p w14:paraId="2313A71D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FEB849" w14:textId="77777777" w:rsidR="004219DB" w:rsidRDefault="00094F49" w:rsidP="004219DB">
      <w:r>
        <w:t>Emily Daubner</w:t>
      </w:r>
      <w:r w:rsidR="004219DB">
        <w:t>, Clerk/Treasurer</w:t>
      </w:r>
    </w:p>
    <w:p w14:paraId="1DF09D91" w14:textId="77777777" w:rsidR="004219DB" w:rsidRDefault="004219DB" w:rsidP="004219DB"/>
    <w:p w14:paraId="32D97D5F" w14:textId="77777777" w:rsidR="00EF2A95" w:rsidRDefault="00EF2A95" w:rsidP="004219DB">
      <w:pPr>
        <w:pStyle w:val="NoSpacing"/>
      </w:pPr>
    </w:p>
    <w:sectPr w:rsidR="00EF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DB"/>
    <w:rsid w:val="000528A3"/>
    <w:rsid w:val="00094F49"/>
    <w:rsid w:val="001018B1"/>
    <w:rsid w:val="00106C3E"/>
    <w:rsid w:val="00133CA0"/>
    <w:rsid w:val="0018365A"/>
    <w:rsid w:val="001C2782"/>
    <w:rsid w:val="002B147F"/>
    <w:rsid w:val="00322F29"/>
    <w:rsid w:val="004034C9"/>
    <w:rsid w:val="004219DB"/>
    <w:rsid w:val="004B3E7C"/>
    <w:rsid w:val="004C334F"/>
    <w:rsid w:val="005C5312"/>
    <w:rsid w:val="005D15FA"/>
    <w:rsid w:val="005F005B"/>
    <w:rsid w:val="00620533"/>
    <w:rsid w:val="0064459F"/>
    <w:rsid w:val="0067044B"/>
    <w:rsid w:val="006A53D0"/>
    <w:rsid w:val="006A665A"/>
    <w:rsid w:val="007336B9"/>
    <w:rsid w:val="00770CC9"/>
    <w:rsid w:val="007A7549"/>
    <w:rsid w:val="007C077A"/>
    <w:rsid w:val="008014CA"/>
    <w:rsid w:val="008D3DE3"/>
    <w:rsid w:val="00915682"/>
    <w:rsid w:val="009171DA"/>
    <w:rsid w:val="009C5A03"/>
    <w:rsid w:val="00A13F40"/>
    <w:rsid w:val="00AE55FA"/>
    <w:rsid w:val="00B71923"/>
    <w:rsid w:val="00D95BED"/>
    <w:rsid w:val="00DF094A"/>
    <w:rsid w:val="00E82D75"/>
    <w:rsid w:val="00EA2813"/>
    <w:rsid w:val="00EA47E6"/>
    <w:rsid w:val="00ED4E17"/>
    <w:rsid w:val="00EE4C71"/>
    <w:rsid w:val="00EF2A95"/>
    <w:rsid w:val="00F66120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3A6C"/>
  <w15:chartTrackingRefBased/>
  <w15:docId w15:val="{547018C0-3F3F-42E1-923A-D0B056C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utoSpaceDE/>
      <w:autoSpaceDN/>
      <w:adjustRightInd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utoSpaceDE/>
      <w:autoSpaceDN/>
      <w:adjustRightInd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pBdr>
        <w:top w:val="single" w:sz="4" w:space="10" w:color="5B9BD5" w:themeColor="accent1"/>
        <w:bottom w:val="single" w:sz="4" w:space="10" w:color="5B9BD5" w:themeColor="accent1"/>
      </w:pBdr>
      <w:autoSpaceDE/>
      <w:autoSpaceDN/>
      <w:adjustRightIn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219DB"/>
  </w:style>
  <w:style w:type="paragraph" w:styleId="BalloonText">
    <w:name w:val="Balloon Text"/>
    <w:basedOn w:val="Normal"/>
    <w:link w:val="BalloonTextChar"/>
    <w:uiPriority w:val="99"/>
    <w:semiHidden/>
    <w:unhideWhenUsed/>
    <w:rsid w:val="008D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F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COF3</dc:creator>
  <cp:keywords/>
  <dc:description/>
  <cp:lastModifiedBy>Emily Daubner</cp:lastModifiedBy>
  <cp:revision>2</cp:revision>
  <cp:lastPrinted>2023-07-26T16:56:00Z</cp:lastPrinted>
  <dcterms:created xsi:type="dcterms:W3CDTF">2023-07-26T17:16:00Z</dcterms:created>
  <dcterms:modified xsi:type="dcterms:W3CDTF">2023-07-26T17:16:00Z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